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8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:rsidR="00B77CD8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:rsidR="00B77CD8" w:rsidRPr="00C428A1" w:rsidRDefault="00B77CD8" w:rsidP="00D17B26">
      <w:pPr>
        <w:jc w:val="right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  <w:t>(</w:t>
      </w:r>
      <w:r w:rsidRPr="008D444D">
        <w:rPr>
          <w:rFonts w:ascii="Calibri" w:hAnsi="Calibri" w:cs="Calibri"/>
        </w:rPr>
        <w:t>ciudad), Chile, Día, mes, año.</w:t>
      </w:r>
    </w:p>
    <w:p w:rsidR="00B77CD8" w:rsidRPr="00C02EFF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:rsidR="00B77CD8" w:rsidRDefault="00B77CD8" w:rsidP="00D17B26">
      <w:pPr>
        <w:rPr>
          <w:rFonts w:ascii="Arial" w:hAnsi="Arial" w:cs="Arial"/>
        </w:rPr>
      </w:pPr>
    </w:p>
    <w:p w:rsidR="00B77CD8" w:rsidRDefault="00B77CD8" w:rsidP="008D444D">
      <w:pPr>
        <w:spacing w:line="360" w:lineRule="auto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A través de la presente, manifiesto mi interés en postular formalmente al programa de Doctorado en Psicología, </w:t>
      </w:r>
      <w:r>
        <w:rPr>
          <w:rFonts w:ascii="Calibri" w:hAnsi="Calibri" w:cs="Calibri"/>
        </w:rPr>
        <w:t>impartido por las Universidades Católica del Norte y de Tarapacá, para el periodo de ingreso 2018, en la ciudad de (Arica/Antofagasta).</w:t>
      </w:r>
    </w:p>
    <w:p w:rsidR="00B77CD8" w:rsidRPr="008D444D" w:rsidRDefault="00B77CD8" w:rsidP="008D444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Adjunto a este formulario los siguientes documentos: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1. Carta dirigida al CAD/CAP que contemple: a. Motivos e intereses por los cuales se desea ingresar al programa. b. Explicitar un área específica de estudio e interés, así como un esbozo de los posibles temas de tesis. c. Exponer perspectivas académicas y laborales. 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>2. Currículo según formato CONICYT</w:t>
      </w:r>
      <w:r>
        <w:rPr>
          <w:rFonts w:ascii="Calibri" w:hAnsi="Calibri" w:cs="Calibri"/>
        </w:rPr>
        <w:t xml:space="preserve"> (anexo a este formulario)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3. Fotocopia de documentos de identidad o pasaporte. 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4. Fotocopia legalizada del título profesional y grado académico. 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>5. Concentración de notas obtenidas durante la formación de pregrado y ranking de egreso.</w:t>
      </w:r>
    </w:p>
    <w:p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6. Dos cartas de recomendación de profesionales y/o académicos que avalen la postulación </w:t>
      </w:r>
    </w:p>
    <w:p w:rsidR="00B77CD8" w:rsidRPr="008D444D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>al programa (confidenciales).</w:t>
      </w:r>
    </w:p>
    <w:p w:rsidR="00B77CD8" w:rsidRDefault="00B77CD8" w:rsidP="00D17B26">
      <w:pPr>
        <w:rPr>
          <w:rFonts w:ascii="Arial" w:hAnsi="Arial" w:cs="Arial"/>
        </w:rPr>
      </w:pPr>
    </w:p>
    <w:p w:rsidR="00B77CD8" w:rsidRDefault="00B77CD8" w:rsidP="00D17B26">
      <w:pPr>
        <w:rPr>
          <w:rFonts w:ascii="Arial" w:hAnsi="Arial" w:cs="Arial"/>
        </w:rPr>
      </w:pPr>
    </w:p>
    <w:p w:rsidR="00B77CD8" w:rsidRPr="002E02C9" w:rsidRDefault="00B77CD8" w:rsidP="00D17B26">
      <w:pPr>
        <w:rPr>
          <w:rFonts w:ascii="Calibri" w:hAnsi="Calibri" w:cs="Calibri"/>
        </w:rPr>
      </w:pPr>
    </w:p>
    <w:p w:rsidR="00B77CD8" w:rsidRPr="002E02C9" w:rsidRDefault="00B77CD8" w:rsidP="002E02C9">
      <w:pPr>
        <w:jc w:val="right"/>
        <w:rPr>
          <w:rFonts w:ascii="Calibri" w:hAnsi="Calibri" w:cs="Calibri"/>
        </w:rPr>
      </w:pPr>
      <w:r w:rsidRPr="002E02C9">
        <w:rPr>
          <w:rFonts w:ascii="Calibri" w:hAnsi="Calibri" w:cs="Calibri"/>
        </w:rPr>
        <w:t>Nombre y firma del/la postulante</w:t>
      </w: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Fecha de recepción Secretaría de Programa: </w:t>
      </w: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D17B26">
      <w:pPr>
        <w:rPr>
          <w:rFonts w:ascii="Calibri" w:hAnsi="Calibri" w:cs="Calibri"/>
        </w:rPr>
      </w:pPr>
    </w:p>
    <w:p w:rsidR="00B77CD8" w:rsidRDefault="00B77CD8" w:rsidP="002E02C9">
      <w:pPr>
        <w:rPr>
          <w:rFonts w:ascii="Palatino Linotype" w:hAnsi="Palatino Linotype"/>
          <w:b/>
        </w:rPr>
      </w:pPr>
    </w:p>
    <w:p w:rsidR="00B77CD8" w:rsidRPr="00B97269" w:rsidRDefault="00B77CD8" w:rsidP="002E02C9">
      <w:pPr>
        <w:jc w:val="center"/>
        <w:rPr>
          <w:rFonts w:ascii="Verdana" w:hAnsi="Verdana"/>
          <w:b/>
        </w:rPr>
      </w:pPr>
    </w:p>
    <w:p w:rsidR="00B77CD8" w:rsidRDefault="00B77CD8" w:rsidP="002E02C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ANEXO 1: CURRÍCULUM VITAE DEL POSTULANTE</w:t>
      </w:r>
    </w:p>
    <w:p w:rsidR="00B77CD8" w:rsidRDefault="00B77CD8" w:rsidP="002E02C9">
      <w:pPr>
        <w:rPr>
          <w:rFonts w:ascii="Verdana" w:hAnsi="Verdana" w:cs="Courier New"/>
          <w:b/>
        </w:rPr>
      </w:pPr>
    </w:p>
    <w:p w:rsidR="00B77CD8" w:rsidRPr="00B97269" w:rsidRDefault="00B77CD8" w:rsidP="002E02C9">
      <w:pPr>
        <w:rPr>
          <w:rFonts w:ascii="Verdana" w:hAnsi="Verdana" w:cs="Courier New"/>
          <w:b/>
        </w:rPr>
      </w:pPr>
    </w:p>
    <w:p w:rsidR="00B77CD8" w:rsidRPr="00B459F3" w:rsidRDefault="00B77CD8" w:rsidP="002E02C9">
      <w:pPr>
        <w:rPr>
          <w:rFonts w:ascii="Verdana" w:hAnsi="Verdana" w:cs="Courier New"/>
          <w:b/>
          <w:sz w:val="22"/>
          <w:szCs w:val="22"/>
        </w:rPr>
      </w:pPr>
      <w:r w:rsidRPr="00B459F3">
        <w:rPr>
          <w:rFonts w:ascii="Verdana" w:hAnsi="Verdana" w:cs="Courier New"/>
          <w:b/>
          <w:sz w:val="22"/>
          <w:szCs w:val="22"/>
        </w:rPr>
        <w:t>ANTECEDENTES ACADÉMICOS</w:t>
      </w:r>
    </w:p>
    <w:p w:rsidR="00B77CD8" w:rsidRDefault="00B77CD8" w:rsidP="002E02C9">
      <w:pPr>
        <w:jc w:val="center"/>
        <w:rPr>
          <w:rFonts w:ascii="Verdana" w:hAnsi="Verdana" w:cs="Courier New"/>
          <w:b/>
          <w:u w:val="single"/>
        </w:rPr>
      </w:pPr>
    </w:p>
    <w:p w:rsidR="00B77CD8" w:rsidRDefault="00B77CD8" w:rsidP="002E02C9">
      <w:pPr>
        <w:jc w:val="center"/>
        <w:rPr>
          <w:rFonts w:ascii="Verdana" w:hAnsi="Verdana" w:cs="Courier New"/>
          <w:b/>
          <w:u w:val="single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Generales*</w:t>
      </w: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2198"/>
        <w:gridCol w:w="2476"/>
        <w:gridCol w:w="1964"/>
      </w:tblGrid>
      <w:tr w:rsidR="00B77CD8" w:rsidRPr="001C6728" w:rsidTr="00C43BFA">
        <w:tc>
          <w:tcPr>
            <w:tcW w:w="229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B77CD8" w:rsidRPr="001C6728" w:rsidTr="00C43BFA">
        <w:tc>
          <w:tcPr>
            <w:tcW w:w="229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229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B77CD8" w:rsidRPr="001C6728" w:rsidTr="00C43BFA">
        <w:tc>
          <w:tcPr>
            <w:tcW w:w="229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3184"/>
        <w:gridCol w:w="2971"/>
      </w:tblGrid>
      <w:tr w:rsidR="00B77CD8" w:rsidRPr="001C6728" w:rsidTr="00C43BFA">
        <w:trPr>
          <w:trHeight w:val="843"/>
        </w:trPr>
        <w:tc>
          <w:tcPr>
            <w:tcW w:w="279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 - Número</w:t>
            </w:r>
          </w:p>
        </w:tc>
      </w:tr>
      <w:tr w:rsidR="00B77CD8" w:rsidRPr="001C6728" w:rsidTr="00C43BFA">
        <w:trPr>
          <w:trHeight w:val="281"/>
        </w:trPr>
        <w:tc>
          <w:tcPr>
            <w:tcW w:w="279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Residencia Particular* </w:t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  <w:gridCol w:w="1464"/>
        <w:gridCol w:w="1310"/>
      </w:tblGrid>
      <w:tr w:rsidR="00B77CD8" w:rsidRPr="001C6728" w:rsidTr="00C43BFA">
        <w:tc>
          <w:tcPr>
            <w:tcW w:w="8978" w:type="dxa"/>
            <w:gridSpan w:val="4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B77CD8" w:rsidRPr="001C6728" w:rsidTr="00C43BFA">
        <w:tc>
          <w:tcPr>
            <w:tcW w:w="8978" w:type="dxa"/>
            <w:gridSpan w:val="4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227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B77CD8" w:rsidRPr="001C6728" w:rsidTr="00C43BFA">
        <w:tc>
          <w:tcPr>
            <w:tcW w:w="3227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  <w:gridCol w:w="1464"/>
        <w:gridCol w:w="1310"/>
      </w:tblGrid>
      <w:tr w:rsidR="00B77CD8" w:rsidRPr="001C6728" w:rsidTr="00C43BFA">
        <w:tc>
          <w:tcPr>
            <w:tcW w:w="8978" w:type="dxa"/>
            <w:gridSpan w:val="4"/>
            <w:shd w:val="pct20" w:color="auto" w:fill="auto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B77CD8" w:rsidRPr="001C6728" w:rsidTr="00C43BFA">
        <w:tc>
          <w:tcPr>
            <w:tcW w:w="8978" w:type="dxa"/>
            <w:gridSpan w:val="4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8978" w:type="dxa"/>
            <w:gridSpan w:val="4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B77CD8" w:rsidRPr="001C6728" w:rsidTr="00C43BFA">
        <w:tc>
          <w:tcPr>
            <w:tcW w:w="8978" w:type="dxa"/>
            <w:gridSpan w:val="4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227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B77CD8" w:rsidRPr="001C6728" w:rsidTr="00C43BFA">
        <w:tc>
          <w:tcPr>
            <w:tcW w:w="3227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Académicos y Experiencias Profesionales</w:t>
      </w:r>
    </w:p>
    <w:p w:rsidR="00B77CD8" w:rsidRPr="001C6728" w:rsidRDefault="00B77CD8" w:rsidP="002E02C9">
      <w:pPr>
        <w:rPr>
          <w:rFonts w:ascii="Verdana" w:hAnsi="Verdana"/>
          <w:b/>
          <w:i/>
          <w:sz w:val="20"/>
        </w:rPr>
      </w:pPr>
    </w:p>
    <w:p w:rsidR="00B77CD8" w:rsidRPr="001C6728" w:rsidRDefault="00B77CD8" w:rsidP="002E02C9">
      <w:pPr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929"/>
        <w:gridCol w:w="1931"/>
        <w:gridCol w:w="1769"/>
        <w:gridCol w:w="1720"/>
      </w:tblGrid>
      <w:tr w:rsidR="00B77CD8" w:rsidRPr="001C6728" w:rsidTr="00C43BFA">
        <w:tc>
          <w:tcPr>
            <w:tcW w:w="1705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Lectura* (Alto – Medio – Bajo)</w:t>
            </w:r>
          </w:p>
        </w:tc>
      </w:tr>
      <w:tr w:rsidR="00B77CD8" w:rsidRPr="001C6728" w:rsidTr="00C43BFA">
        <w:tc>
          <w:tcPr>
            <w:tcW w:w="1705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1705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1705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1705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</w:tbl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2612"/>
        <w:gridCol w:w="1220"/>
        <w:gridCol w:w="1332"/>
      </w:tblGrid>
      <w:tr w:rsidR="00B77CD8" w:rsidRPr="001C6728" w:rsidTr="00C43BFA">
        <w:tc>
          <w:tcPr>
            <w:tcW w:w="3556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556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:rsidTr="00C43BFA">
        <w:tc>
          <w:tcPr>
            <w:tcW w:w="3556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rPr>
          <w:rFonts w:ascii="Verdana" w:hAnsi="Verdana"/>
          <w:b/>
          <w:i/>
          <w:sz w:val="20"/>
        </w:rPr>
      </w:pPr>
    </w:p>
    <w:p w:rsidR="00B77CD8" w:rsidRDefault="00B77CD8" w:rsidP="002E02C9">
      <w:pPr>
        <w:rPr>
          <w:rFonts w:ascii="Verdana" w:hAnsi="Verdana"/>
          <w:b/>
          <w:i/>
          <w:sz w:val="20"/>
        </w:rPr>
      </w:pPr>
    </w:p>
    <w:p w:rsidR="00B77CD8" w:rsidRDefault="00B77CD8" w:rsidP="002E02C9">
      <w:r w:rsidRPr="00AF71EB">
        <w:rPr>
          <w:rFonts w:ascii="Verdana" w:hAnsi="Verdana"/>
          <w:b/>
          <w:i/>
          <w:sz w:val="20"/>
        </w:rPr>
        <w:t xml:space="preserve">Tesis de </w:t>
      </w:r>
      <w:r>
        <w:rPr>
          <w:rFonts w:ascii="Verdana" w:hAnsi="Verdana"/>
          <w:b/>
          <w:i/>
          <w:sz w:val="20"/>
        </w:rPr>
        <w:t>Pregrado/Magister</w:t>
      </w:r>
      <w:r w:rsidRPr="00AF71EB">
        <w:rPr>
          <w:rFonts w:ascii="Verdana" w:hAnsi="Verdana"/>
          <w:b/>
          <w:i/>
          <w:sz w:val="20"/>
        </w:rPr>
        <w:t xml:space="preserve"> realizada</w:t>
      </w:r>
      <w:r>
        <w:t xml:space="preserve"> (*):</w:t>
      </w:r>
    </w:p>
    <w:p w:rsidR="00B77CD8" w:rsidRDefault="00B77CD8" w:rsidP="002E02C9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"/>
        <w:gridCol w:w="8531"/>
        <w:gridCol w:w="113"/>
      </w:tblGrid>
      <w:tr w:rsidR="00B77CD8" w:rsidRPr="005F29BE" w:rsidTr="003077E2">
        <w:trPr>
          <w:gridBefore w:val="1"/>
          <w:wBefore w:w="113" w:type="dxa"/>
        </w:trPr>
        <w:tc>
          <w:tcPr>
            <w:tcW w:w="8644" w:type="dxa"/>
            <w:gridSpan w:val="2"/>
          </w:tcPr>
          <w:p w:rsidR="00B77CD8" w:rsidRPr="005F29BE" w:rsidRDefault="00B77CD8" w:rsidP="00C43BFA">
            <w:pPr>
              <w:jc w:val="both"/>
            </w:pPr>
            <w:r w:rsidRPr="005F29BE">
              <w:rPr>
                <w:rFonts w:ascii="Verdana" w:hAnsi="Verdana"/>
                <w:sz w:val="18"/>
                <w:szCs w:val="18"/>
              </w:rPr>
              <w:t xml:space="preserve">Describa brevemente la tesis de </w:t>
            </w:r>
            <w:r>
              <w:rPr>
                <w:rFonts w:ascii="Verdana" w:hAnsi="Verdana"/>
                <w:sz w:val="18"/>
                <w:szCs w:val="18"/>
              </w:rPr>
              <w:t xml:space="preserve">licenciatura o magister </w:t>
            </w:r>
            <w:r w:rsidRPr="005F29BE">
              <w:rPr>
                <w:rFonts w:ascii="Verdana" w:hAnsi="Verdana"/>
                <w:sz w:val="18"/>
                <w:szCs w:val="18"/>
              </w:rPr>
              <w:t>realizada</w:t>
            </w:r>
            <w:r>
              <w:rPr>
                <w:rFonts w:ascii="Verdana" w:hAnsi="Verdana"/>
                <w:sz w:val="18"/>
                <w:szCs w:val="18"/>
              </w:rPr>
              <w:t xml:space="preserve"> (grado más alto)</w:t>
            </w:r>
          </w:p>
        </w:tc>
      </w:tr>
      <w:tr w:rsidR="00B77CD8" w:rsidRPr="005F29BE" w:rsidTr="003077E2">
        <w:trPr>
          <w:gridBefore w:val="1"/>
          <w:wBefore w:w="113" w:type="dxa"/>
        </w:trPr>
        <w:tc>
          <w:tcPr>
            <w:tcW w:w="8644" w:type="dxa"/>
            <w:gridSpan w:val="2"/>
          </w:tcPr>
          <w:p w:rsidR="00B77CD8" w:rsidRPr="005F29BE" w:rsidRDefault="00B77CD8" w:rsidP="00C43BFA"/>
          <w:p w:rsidR="00B77CD8" w:rsidRPr="005F29BE" w:rsidRDefault="00B77CD8" w:rsidP="00C43BFA"/>
          <w:p w:rsidR="00B77CD8" w:rsidRPr="005F29BE" w:rsidRDefault="00B77CD8" w:rsidP="00C43BFA"/>
          <w:p w:rsidR="00B77CD8" w:rsidRPr="005F29BE" w:rsidRDefault="00B77CD8" w:rsidP="00C43BFA"/>
          <w:p w:rsidR="00B77CD8" w:rsidRPr="005F29BE" w:rsidRDefault="00B77CD8" w:rsidP="00C43BFA"/>
          <w:p w:rsidR="00B77CD8" w:rsidRDefault="00B77CD8" w:rsidP="00C43BFA"/>
          <w:p w:rsidR="00B77CD8" w:rsidRDefault="00B77CD8" w:rsidP="00C43BFA"/>
          <w:p w:rsidR="00B77CD8" w:rsidRPr="005F29BE" w:rsidRDefault="00B77CD8" w:rsidP="00C43BFA"/>
          <w:p w:rsidR="00B77CD8" w:rsidRPr="005F29BE" w:rsidRDefault="00B77CD8" w:rsidP="00C43BFA"/>
          <w:p w:rsidR="00B77CD8" w:rsidRPr="005F29BE" w:rsidRDefault="00B77CD8" w:rsidP="00C43BFA"/>
          <w:p w:rsidR="00B77CD8" w:rsidRPr="005F29BE" w:rsidRDefault="00B77CD8" w:rsidP="00C43BFA"/>
        </w:tc>
      </w:tr>
      <w:tr w:rsidR="00B77CD8" w:rsidRPr="005F29BE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:rsidR="00B77CD8" w:rsidRPr="005F29BE" w:rsidRDefault="00B77CD8" w:rsidP="00C43BFA">
            <w:pPr>
              <w:rPr>
                <w:vanish/>
              </w:rPr>
            </w:pPr>
          </w:p>
        </w:tc>
      </w:tr>
      <w:tr w:rsidR="00B77CD8" w:rsidRPr="005F29BE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:rsidR="00B77CD8" w:rsidRPr="005F29BE" w:rsidRDefault="00B77CD8" w:rsidP="00C43BFA">
            <w:pPr>
              <w:rPr>
                <w:vanish/>
              </w:rPr>
            </w:pPr>
          </w:p>
        </w:tc>
      </w:tr>
      <w:tr w:rsidR="00B77CD8" w:rsidRPr="005F29BE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:rsidR="00B77CD8" w:rsidRPr="005F29BE" w:rsidRDefault="00B77CD8" w:rsidP="00C43BFA">
            <w:pPr>
              <w:rPr>
                <w:vanish/>
              </w:rPr>
            </w:pPr>
          </w:p>
        </w:tc>
      </w:tr>
    </w:tbl>
    <w:p w:rsidR="00B77CD8" w:rsidRPr="001A42E9" w:rsidRDefault="00B77CD8" w:rsidP="002E02C9">
      <w:pPr>
        <w:rPr>
          <w:vanish/>
        </w:rPr>
      </w:pPr>
    </w:p>
    <w:p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-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427"/>
      </w:tblGrid>
      <w:tr w:rsidR="00B77CD8" w:rsidRPr="0054121E" w:rsidTr="00C43BFA">
        <w:trPr>
          <w:trHeight w:val="273"/>
        </w:trPr>
        <w:tc>
          <w:tcPr>
            <w:tcW w:w="8930" w:type="dxa"/>
            <w:gridSpan w:val="2"/>
            <w:shd w:val="pct15" w:color="auto" w:fill="auto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 publicaciones desde el año 2006 (inclusive).</w:t>
            </w: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r>
              <w:rPr>
                <w:rFonts w:ascii="Verdana" w:hAnsi="Verdana"/>
                <w:sz w:val="20"/>
              </w:rPr>
              <w:t>WoS</w:t>
            </w:r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Scopus: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Scielo (cuando corresponda):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:rsidTr="00C43BFA">
        <w:trPr>
          <w:trHeight w:val="277"/>
        </w:trPr>
        <w:tc>
          <w:tcPr>
            <w:tcW w:w="4503" w:type="dxa"/>
            <w:shd w:val="clear" w:color="auto" w:fill="D9D9D9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427" w:type="dxa"/>
          </w:tcPr>
          <w:p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Pr="0054121E">
        <w:rPr>
          <w:rFonts w:ascii="Verdana" w:hAnsi="Verdana"/>
          <w:b/>
          <w:i/>
          <w:sz w:val="20"/>
        </w:rPr>
        <w:t>EN LOS SIGUIENTES CAMPOS REPLICAR CUADROS CUANTAS VECES SEAN NECESARIAS</w:t>
      </w: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06" w:type="dxa"/>
        <w:tblInd w:w="-252" w:type="dxa"/>
        <w:tblLayout w:type="fixed"/>
        <w:tblLook w:val="01E0"/>
      </w:tblPr>
      <w:tblGrid>
        <w:gridCol w:w="2487"/>
        <w:gridCol w:w="573"/>
        <w:gridCol w:w="540"/>
        <w:gridCol w:w="1080"/>
        <w:gridCol w:w="540"/>
        <w:gridCol w:w="720"/>
        <w:gridCol w:w="1260"/>
        <w:gridCol w:w="2106"/>
      </w:tblGrid>
      <w:tr w:rsidR="00B77CD8" w:rsidRPr="0054121E" w:rsidTr="00C43BFA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B77CD8" w:rsidRPr="0054121E" w:rsidTr="00C43BFA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B77CD8" w:rsidRPr="0054121E" w:rsidTr="00C43BFA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B77CD8" w:rsidRPr="0054121E" w:rsidTr="00C43B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B77CD8" w:rsidRPr="0054121E" w:rsidTr="00C43BFA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rPr>
          <w:rFonts w:ascii="Verdana" w:hAnsi="Verdana" w:cs="Arial"/>
          <w:b/>
          <w:sz w:val="20"/>
          <w:lang w:val="es-MX"/>
        </w:rPr>
      </w:pPr>
    </w:p>
    <w:p w:rsidR="00B77CD8" w:rsidRPr="0054121E" w:rsidRDefault="00B77CD8" w:rsidP="002E02C9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B77CD8" w:rsidRPr="0054121E" w:rsidTr="00C43BFA">
        <w:tc>
          <w:tcPr>
            <w:tcW w:w="5220" w:type="dxa"/>
            <w:gridSpan w:val="4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B77CD8" w:rsidRPr="0054121E" w:rsidTr="00C43BFA">
        <w:tc>
          <w:tcPr>
            <w:tcW w:w="5220" w:type="dxa"/>
            <w:gridSpan w:val="4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5220" w:type="dxa"/>
            <w:gridSpan w:val="4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B77CD8" w:rsidRPr="0054121E" w:rsidTr="00C43BFA">
        <w:tc>
          <w:tcPr>
            <w:tcW w:w="5220" w:type="dxa"/>
            <w:gridSpan w:val="4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162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B77CD8" w:rsidRPr="0054121E" w:rsidTr="00C43BFA">
        <w:tc>
          <w:tcPr>
            <w:tcW w:w="162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306" w:type="dxa"/>
            <w:gridSpan w:val="7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:rsidTr="00C43BFA">
        <w:tc>
          <w:tcPr>
            <w:tcW w:w="9306" w:type="dxa"/>
            <w:gridSpan w:val="7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B77CD8" w:rsidRPr="0054121E" w:rsidTr="00C43BFA">
        <w:tc>
          <w:tcPr>
            <w:tcW w:w="5220" w:type="dxa"/>
            <w:gridSpan w:val="4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B77CD8" w:rsidRPr="0054121E" w:rsidTr="00C43BFA">
        <w:tc>
          <w:tcPr>
            <w:tcW w:w="5220" w:type="dxa"/>
            <w:gridSpan w:val="4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162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B77CD8" w:rsidRPr="0054121E" w:rsidTr="00C43BFA">
        <w:tc>
          <w:tcPr>
            <w:tcW w:w="162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306" w:type="dxa"/>
            <w:gridSpan w:val="7"/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:rsidTr="00C43BFA">
        <w:tc>
          <w:tcPr>
            <w:tcW w:w="9306" w:type="dxa"/>
            <w:gridSpan w:val="7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Layout w:type="fixed"/>
        <w:tblLook w:val="01E0"/>
      </w:tblPr>
      <w:tblGrid>
        <w:gridCol w:w="2880"/>
        <w:gridCol w:w="720"/>
        <w:gridCol w:w="1260"/>
        <w:gridCol w:w="360"/>
        <w:gridCol w:w="1620"/>
        <w:gridCol w:w="2520"/>
      </w:tblGrid>
      <w:tr w:rsidR="00B77CD8" w:rsidRPr="0054121E" w:rsidTr="00C43BFA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B77CD8" w:rsidRPr="0054121E" w:rsidTr="00C43BFA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(apróx.)*</w:t>
            </w:r>
          </w:p>
        </w:tc>
      </w:tr>
      <w:tr w:rsidR="00B77CD8" w:rsidRPr="0054121E" w:rsidTr="00C43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:rsidTr="00C43BFA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Default="00B77CD8" w:rsidP="002E02C9">
      <w:pPr>
        <w:jc w:val="both"/>
        <w:rPr>
          <w:rFonts w:ascii="Verdana" w:hAnsi="Verdana"/>
          <w:b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AF71EB">
        <w:rPr>
          <w:rFonts w:ascii="Verdana" w:hAnsi="Verdana"/>
          <w:b/>
          <w:i/>
          <w:szCs w:val="24"/>
        </w:rPr>
        <w:t>Experiencias laborales</w:t>
      </w:r>
      <w:r w:rsidRPr="0054121E">
        <w:rPr>
          <w:rFonts w:ascii="Verdana" w:hAnsi="Verdana"/>
          <w:b/>
          <w:i/>
          <w:sz w:val="20"/>
        </w:rPr>
        <w:t>*</w:t>
      </w: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 w:cs="Arial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NO vigentes.</w:t>
      </w:r>
      <w:r>
        <w:rPr>
          <w:rFonts w:ascii="Verdana" w:hAnsi="Verdana"/>
          <w:b/>
          <w:i/>
          <w:sz w:val="20"/>
        </w:rPr>
        <w:t xml:space="preserve"> 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postula).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11"/>
        <w:gridCol w:w="1260"/>
        <w:gridCol w:w="360"/>
        <w:gridCol w:w="1260"/>
        <w:gridCol w:w="306"/>
      </w:tblGrid>
      <w:tr w:rsidR="00B77CD8" w:rsidRPr="0054121E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B77CD8" w:rsidRPr="0054121E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B77CD8" w:rsidRPr="0054121E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B77CD8" w:rsidRPr="0054121E" w:rsidTr="00C43BFA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B77CD8" w:rsidRPr="0054121E" w:rsidTr="00C43BFA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Vigentes*</w:t>
      </w:r>
      <w:r w:rsidRPr="00AF7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postula.  Partir por la actividad laboral actual)</w:t>
      </w:r>
      <w:r w:rsidRPr="0054121E">
        <w:rPr>
          <w:rFonts w:ascii="Verdana" w:hAnsi="Verdana" w:cs="Arial"/>
          <w:sz w:val="20"/>
        </w:rPr>
        <w:t>.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9306" w:type="dxa"/>
        <w:tblInd w:w="-252" w:type="dxa"/>
        <w:tblLayout w:type="fixed"/>
        <w:tblLook w:val="01E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371"/>
        <w:gridCol w:w="360"/>
        <w:gridCol w:w="1260"/>
        <w:gridCol w:w="306"/>
      </w:tblGrid>
      <w:tr w:rsidR="00B77CD8" w:rsidRPr="0054121E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B77CD8" w:rsidRPr="0054121E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B77CD8" w:rsidRPr="0054121E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B77CD8" w:rsidRPr="0054121E" w:rsidTr="00C43BFA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AF71EB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77CD8" w:rsidRPr="0054121E" w:rsidTr="00C43BFA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Experiencias Académicas: </w:t>
      </w:r>
    </w:p>
    <w:p w:rsidR="00B77CD8" w:rsidRPr="0054121E" w:rsidRDefault="00B77CD8" w:rsidP="002E02C9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2061"/>
        <w:gridCol w:w="819"/>
        <w:gridCol w:w="540"/>
        <w:gridCol w:w="180"/>
        <w:gridCol w:w="236"/>
        <w:gridCol w:w="844"/>
        <w:gridCol w:w="360"/>
        <w:gridCol w:w="236"/>
        <w:gridCol w:w="844"/>
        <w:gridCol w:w="360"/>
        <w:gridCol w:w="900"/>
        <w:gridCol w:w="360"/>
        <w:gridCol w:w="360"/>
        <w:gridCol w:w="900"/>
        <w:gridCol w:w="306"/>
      </w:tblGrid>
      <w:tr w:rsidR="00B77CD8" w:rsidRPr="0054121E" w:rsidTr="00C43B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:rsidTr="00C43BFA">
        <w:trPr>
          <w:trHeight w:val="2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ta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</w:t>
            </w:r>
            <w:r>
              <w:rPr>
                <w:rFonts w:ascii="Verdana" w:hAnsi="Verdana"/>
                <w:sz w:val="20"/>
              </w:rPr>
              <w:t xml:space="preserve">- </w:t>
            </w:r>
            <w:r w:rsidRPr="0054121E">
              <w:rPr>
                <w:rFonts w:ascii="Verdana" w:hAnsi="Verdana"/>
                <w:sz w:val="20"/>
              </w:rPr>
              <w:t>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B77CD8" w:rsidRPr="0054121E" w:rsidTr="00C43BF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B77CD8" w:rsidRPr="0054121E" w:rsidTr="00C43BFA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B77CD8" w:rsidRPr="0054121E" w:rsidTr="00C43BFA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3077E2">
      <w:pPr>
        <w:spacing w:after="200"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  <w:r w:rsidRPr="0054121E">
        <w:rPr>
          <w:rFonts w:ascii="Verdana" w:hAnsi="Verdana"/>
          <w:b/>
          <w:i/>
          <w:sz w:val="20"/>
        </w:rPr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/>
      </w:tblPr>
      <w:tblGrid>
        <w:gridCol w:w="1980"/>
        <w:gridCol w:w="900"/>
        <w:gridCol w:w="720"/>
        <w:gridCol w:w="1080"/>
        <w:gridCol w:w="360"/>
        <w:gridCol w:w="900"/>
        <w:gridCol w:w="900"/>
        <w:gridCol w:w="360"/>
        <w:gridCol w:w="180"/>
        <w:gridCol w:w="1440"/>
        <w:gridCol w:w="486"/>
      </w:tblGrid>
      <w:tr w:rsidR="00B77CD8" w:rsidRPr="0054121E" w:rsidTr="00C43BFA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:rsidTr="00C43BFA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B77CD8" w:rsidRPr="0054121E" w:rsidTr="00C43B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Hrs. semanales</w:t>
            </w:r>
          </w:p>
        </w:tc>
      </w:tr>
      <w:tr w:rsidR="00B77CD8" w:rsidRPr="0054121E" w:rsidTr="00C43BFA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B77CD8" w:rsidRPr="0054121E" w:rsidTr="00C43BFA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/>
      </w:tblPr>
      <w:tblGrid>
        <w:gridCol w:w="2340"/>
        <w:gridCol w:w="540"/>
        <w:gridCol w:w="1800"/>
        <w:gridCol w:w="540"/>
        <w:gridCol w:w="540"/>
        <w:gridCol w:w="1620"/>
        <w:gridCol w:w="1926"/>
      </w:tblGrid>
      <w:tr w:rsidR="00B77CD8" w:rsidRPr="0054121E" w:rsidTr="00C43BFA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B77CD8" w:rsidRPr="0054121E" w:rsidTr="00C43BFA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B77CD8" w:rsidRPr="0054121E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B77CD8" w:rsidRPr="0054121E" w:rsidTr="00C43BFA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B77CD8" w:rsidRPr="0054121E" w:rsidTr="00C43BFA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/>
      </w:tblPr>
      <w:tblGrid>
        <w:gridCol w:w="2340"/>
        <w:gridCol w:w="2340"/>
        <w:gridCol w:w="3240"/>
        <w:gridCol w:w="1386"/>
      </w:tblGrid>
      <w:tr w:rsidR="00B77CD8" w:rsidRPr="0054121E" w:rsidTr="00C43B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B77CD8" w:rsidRPr="0054121E" w:rsidTr="00C43B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B77CD8" w:rsidRPr="0054121E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B77CD8" w:rsidRPr="0054121E" w:rsidTr="00C43BF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B77CD8" w:rsidRPr="0054121E" w:rsidTr="00C43BFA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spacing w:after="200" w:line="276" w:lineRule="auto"/>
        <w:rPr>
          <w:rFonts w:ascii="Verdana" w:hAnsi="Verdana" w:cs="Arial"/>
          <w:b/>
          <w:i/>
          <w:sz w:val="20"/>
          <w:lang w:val="es-MX"/>
        </w:rPr>
      </w:pPr>
    </w:p>
    <w:p w:rsidR="00B77CD8" w:rsidRPr="0054121E" w:rsidRDefault="00B77CD8" w:rsidP="002E02C9">
      <w:pPr>
        <w:rPr>
          <w:rFonts w:ascii="Verdana" w:hAnsi="Verdana" w:cs="Arial"/>
          <w:b/>
          <w:i/>
          <w:sz w:val="20"/>
          <w:lang w:val="es-MX"/>
        </w:rPr>
      </w:pPr>
      <w:r w:rsidRPr="0054121E">
        <w:rPr>
          <w:rFonts w:ascii="Verdana" w:hAnsi="Verdana" w:cs="Arial"/>
          <w:b/>
          <w:i/>
          <w:sz w:val="20"/>
          <w:lang w:val="es-MX"/>
        </w:rPr>
        <w:t>Producción y Otros Antecedentes*</w:t>
      </w:r>
    </w:p>
    <w:p w:rsidR="00B77CD8" w:rsidRPr="0054121E" w:rsidRDefault="00B77CD8" w:rsidP="002E02C9">
      <w:pPr>
        <w:rPr>
          <w:rFonts w:ascii="Verdana" w:hAnsi="Verdana" w:cs="Arial"/>
          <w:b/>
          <w:i/>
          <w:sz w:val="20"/>
          <w:lang w:val="es-MX"/>
        </w:rPr>
      </w:pPr>
    </w:p>
    <w:p w:rsidR="00B77CD8" w:rsidRPr="0054121E" w:rsidRDefault="00B77CD8" w:rsidP="002E02C9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155"/>
        <w:gridCol w:w="1217"/>
        <w:gridCol w:w="43"/>
        <w:gridCol w:w="205"/>
        <w:gridCol w:w="1012"/>
        <w:gridCol w:w="223"/>
        <w:gridCol w:w="25"/>
      </w:tblGrid>
      <w:tr w:rsidR="00B77CD8" w:rsidRPr="0054121E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:rsidTr="00C43BFA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B77CD8" w:rsidRPr="0054121E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B77CD8" w:rsidRPr="0054121E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:rsidTr="00C43BF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B77CD8" w:rsidRPr="0054121E" w:rsidTr="00C43BFA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B77CD8" w:rsidRPr="0054121E" w:rsidTr="00C43BFA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Descripción de Participación* ( extensión máxima de 100 palabras</w:t>
            </w:r>
            <w:r>
              <w:rPr>
                <w:rFonts w:ascii="Verdana" w:hAnsi="Verdana"/>
                <w:sz w:val="20"/>
              </w:rPr>
              <w:t>, Verdana 10</w:t>
            </w:r>
            <w:r w:rsidRPr="0054121E">
              <w:rPr>
                <w:rFonts w:ascii="Verdana" w:hAnsi="Verdana"/>
                <w:sz w:val="20"/>
              </w:rPr>
              <w:t xml:space="preserve">) </w:t>
            </w:r>
          </w:p>
        </w:tc>
      </w:tr>
      <w:tr w:rsidR="00B77CD8" w:rsidRPr="0054121E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77CD8" w:rsidRDefault="00B77CD8" w:rsidP="002E02C9">
      <w:pPr>
        <w:jc w:val="both"/>
        <w:rPr>
          <w:rFonts w:ascii="Palatino Linotype" w:hAnsi="Palatino Linotype"/>
          <w:b/>
          <w:sz w:val="20"/>
        </w:rPr>
      </w:pPr>
      <w:bookmarkStart w:id="0" w:name="_GoBack"/>
      <w:bookmarkEnd w:id="0"/>
    </w:p>
    <w:sectPr w:rsidR="00B77CD8" w:rsidSect="00C07751">
      <w:headerReference w:type="default" r:id="rId7"/>
      <w:footerReference w:type="default" r:id="rId8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D8" w:rsidRDefault="00B77CD8">
      <w:r>
        <w:separator/>
      </w:r>
    </w:p>
  </w:endnote>
  <w:endnote w:type="continuationSeparator" w:id="0">
    <w:p w:rsidR="00B77CD8" w:rsidRDefault="00B7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D8" w:rsidRDefault="00B77CD8">
    <w:pPr>
      <w:pStyle w:val="Footer"/>
    </w:pPr>
    <w:r>
      <w:rPr>
        <w:noProof/>
        <w:lang w:val="es-CL" w:eastAsia="es-CL"/>
      </w:rPr>
      <w:pict>
        <v:group id="Grupo 11" o:spid="_x0000_s2049" style="position:absolute;margin-left:567pt;margin-top:0;width:44.35pt;height:149.8pt;flip:x;z-index:251660288;mso-position-horizontal-relative:page;mso-position-vertical:bottom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" o:allowincell="f">
          <v:group id="Group 8" o:spid="_x0000_s2050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<v:rect id="Rectangle 9" o:spid="_x0000_s2051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52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" strokecolor="#5f497a"/>
          </v:group>
          <v:rect id="Rectangle 5" o:spid="_x0000_s2053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" stroked="f">
            <v:textbox style="layout-flow:vertical" inset="0,0,0,0">
              <w:txbxContent>
                <w:p w:rsidR="00B77CD8" w:rsidRDefault="00B77CD8">
                  <w:pPr>
                    <w:pStyle w:val="NoSpacing"/>
                    <w:jc w:val="right"/>
                  </w:pPr>
                  <w:fldSimple w:instr="PAGE    \* MERGEFORMAT">
                    <w:r w:rsidRPr="00491DB2">
                      <w:rPr>
                        <w:b/>
                        <w:bCs/>
                        <w:noProof/>
                        <w:color w:val="BF8F00"/>
                        <w:sz w:val="52"/>
                        <w:szCs w:val="52"/>
                        <w:lang w:val="es-ES"/>
                      </w:rPr>
                      <w:t>1</w:t>
                    </w:r>
                  </w:fldSimple>
                </w:p>
              </w:txbxContent>
            </v:textbox>
          </v:rect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D8" w:rsidRDefault="00B77CD8">
      <w:r>
        <w:separator/>
      </w:r>
    </w:p>
  </w:footnote>
  <w:footnote w:type="continuationSeparator" w:id="0">
    <w:p w:rsidR="00B77CD8" w:rsidRDefault="00B7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67"/>
      <w:gridCol w:w="8761"/>
      <w:gridCol w:w="727"/>
    </w:tblGrid>
    <w:tr w:rsidR="00B77CD8" w:rsidRPr="000C0507" w:rsidTr="00DF005A">
      <w:trPr>
        <w:trHeight w:val="1403"/>
      </w:trPr>
      <w:tc>
        <w:tcPr>
          <w:tcW w:w="1668" w:type="dxa"/>
        </w:tcPr>
        <w:p w:rsidR="00B77CD8" w:rsidRDefault="00B77CD8" w:rsidP="00D17B26"/>
      </w:tc>
      <w:tc>
        <w:tcPr>
          <w:tcW w:w="1701" w:type="dxa"/>
        </w:tcPr>
        <w:tbl>
          <w:tblPr>
            <w:tblW w:w="8545" w:type="dxa"/>
            <w:tblLook w:val="00A0"/>
          </w:tblPr>
          <w:tblGrid>
            <w:gridCol w:w="1455"/>
            <w:gridCol w:w="2682"/>
            <w:gridCol w:w="1446"/>
            <w:gridCol w:w="2962"/>
          </w:tblGrid>
          <w:tr w:rsidR="00B77CD8" w:rsidTr="00DF005A">
            <w:trPr>
              <w:trHeight w:val="1665"/>
            </w:trPr>
            <w:tc>
              <w:tcPr>
                <w:tcW w:w="818" w:type="pct"/>
              </w:tcPr>
              <w:p w:rsidR="00B77CD8" w:rsidRDefault="00B77CD8" w:rsidP="00D17B26">
                <w:r w:rsidRPr="00DF005A">
                  <w:rPr>
                    <w:noProof/>
                    <w:lang w:val="es-CL" w:eastAsia="es-C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i1027" type="#_x0000_t75" style="width:62.25pt;height:60.75pt;visibility:visible">
                      <v:imagedata r:id="rId1" o:title=""/>
                    </v:shape>
                  </w:pict>
                </w:r>
              </w:p>
            </w:tc>
            <w:tc>
              <w:tcPr>
                <w:tcW w:w="1594" w:type="pct"/>
              </w:tcPr>
              <w:p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UNIVERSIDAD CATOLICA DEL NORTE</w:t>
                </w:r>
              </w:p>
              <w:p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</w:p>
              <w:p w:rsidR="00B77CD8" w:rsidRPr="00854001" w:rsidRDefault="00B77CD8" w:rsidP="00DF005A">
                <w:pPr>
                  <w:jc w:val="center"/>
                </w:pPr>
                <w:r w:rsidRPr="00DF005A">
                  <w:rPr>
                    <w:rFonts w:ascii="Times New Roman" w:hAnsi="Times New Roman"/>
                    <w:sz w:val="22"/>
                  </w:rPr>
                  <w:t>ESCUELA DE PSICOLOGIA</w:t>
                </w:r>
              </w:p>
            </w:tc>
            <w:tc>
              <w:tcPr>
                <w:tcW w:w="830" w:type="pct"/>
              </w:tcPr>
              <w:p w:rsidR="00B77CD8" w:rsidRPr="00854001" w:rsidRDefault="00B77CD8" w:rsidP="00DF005A">
                <w:pPr>
                  <w:jc w:val="center"/>
                </w:pPr>
                <w:r w:rsidRPr="00DF005A">
                  <w:rPr>
                    <w:noProof/>
                    <w:lang w:val="es-CL" w:eastAsia="es-CL"/>
                  </w:rPr>
                  <w:pict>
                    <v:shape id="Imagen 2" o:spid="_x0000_i1028" type="#_x0000_t75" style="width:61.5pt;height:61.5pt;visibility:visible">
                      <v:imagedata r:id="rId2" o:title=""/>
                    </v:shape>
                  </w:pict>
                </w:r>
              </w:p>
            </w:tc>
            <w:tc>
              <w:tcPr>
                <w:tcW w:w="1758" w:type="pct"/>
              </w:tcPr>
              <w:p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UNIVERSIDAD DE TARAPACA</w:t>
                </w:r>
              </w:p>
              <w:p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</w:p>
              <w:p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DEPARTAMENTO DE PSICOLOGIA Y FILOSOFIA</w:t>
                </w:r>
              </w:p>
            </w:tc>
          </w:tr>
        </w:tbl>
        <w:p w:rsidR="00B77CD8" w:rsidRDefault="00B77CD8" w:rsidP="00D17B26"/>
      </w:tc>
      <w:tc>
        <w:tcPr>
          <w:tcW w:w="5609" w:type="dxa"/>
        </w:tcPr>
        <w:p w:rsidR="00B77CD8" w:rsidRPr="00DF005A" w:rsidRDefault="00B77CD8" w:rsidP="00DF005A">
          <w:pPr>
            <w:jc w:val="center"/>
            <w:rPr>
              <w:rFonts w:ascii="Times New Roman" w:hAnsi="Times New Roman"/>
              <w:b/>
              <w:sz w:val="22"/>
            </w:rPr>
          </w:pPr>
        </w:p>
        <w:p w:rsidR="00B77CD8" w:rsidRPr="00DF005A" w:rsidRDefault="00B77CD8" w:rsidP="00DF005A">
          <w:pPr>
            <w:jc w:val="center"/>
            <w:rPr>
              <w:b/>
            </w:rPr>
          </w:pPr>
        </w:p>
      </w:tc>
    </w:tr>
  </w:tbl>
  <w:p w:rsidR="00B77CD8" w:rsidRDefault="00B77CD8" w:rsidP="00D17B26">
    <w:pPr>
      <w:jc w:val="center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PROGRAMA DE DOCTORADO EN PSICOLOGIA</w:t>
    </w:r>
  </w:p>
  <w:p w:rsidR="00B77CD8" w:rsidRPr="00F16124" w:rsidRDefault="00B77CD8" w:rsidP="00D17B26">
    <w:pPr>
      <w:jc w:val="center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FORMULARIO DE POSTULACION</w:t>
    </w:r>
    <w:r w:rsidRPr="00F16124">
      <w:rPr>
        <w:rFonts w:ascii="Arial" w:hAnsi="Arial"/>
        <w:b/>
        <w:szCs w:val="24"/>
      </w:rPr>
      <w:t xml:space="preserve"> </w:t>
    </w:r>
  </w:p>
  <w:p w:rsidR="00B77CD8" w:rsidRDefault="00B77C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61D2"/>
    <w:multiLevelType w:val="hybridMultilevel"/>
    <w:tmpl w:val="0EC631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8B"/>
    <w:rsid w:val="00013403"/>
    <w:rsid w:val="000137CF"/>
    <w:rsid w:val="000171B5"/>
    <w:rsid w:val="000347BB"/>
    <w:rsid w:val="00042284"/>
    <w:rsid w:val="0005294A"/>
    <w:rsid w:val="0006441F"/>
    <w:rsid w:val="00087573"/>
    <w:rsid w:val="00087995"/>
    <w:rsid w:val="00090944"/>
    <w:rsid w:val="00096B0D"/>
    <w:rsid w:val="000A699F"/>
    <w:rsid w:val="000C0507"/>
    <w:rsid w:val="000C459E"/>
    <w:rsid w:val="000D71C3"/>
    <w:rsid w:val="000F2CCC"/>
    <w:rsid w:val="001064F9"/>
    <w:rsid w:val="00116728"/>
    <w:rsid w:val="00120E7A"/>
    <w:rsid w:val="0013459A"/>
    <w:rsid w:val="00140972"/>
    <w:rsid w:val="001424C6"/>
    <w:rsid w:val="00152610"/>
    <w:rsid w:val="00161883"/>
    <w:rsid w:val="00187176"/>
    <w:rsid w:val="00195AAE"/>
    <w:rsid w:val="001A42E9"/>
    <w:rsid w:val="001B26F4"/>
    <w:rsid w:val="001B34E9"/>
    <w:rsid w:val="001C6728"/>
    <w:rsid w:val="001C67B8"/>
    <w:rsid w:val="001E3FE9"/>
    <w:rsid w:val="001F19C4"/>
    <w:rsid w:val="001F7AE7"/>
    <w:rsid w:val="00204B14"/>
    <w:rsid w:val="002071EF"/>
    <w:rsid w:val="002240C9"/>
    <w:rsid w:val="0022602E"/>
    <w:rsid w:val="0022774C"/>
    <w:rsid w:val="00233BCB"/>
    <w:rsid w:val="00263BC1"/>
    <w:rsid w:val="00276899"/>
    <w:rsid w:val="002919E3"/>
    <w:rsid w:val="002A5CE0"/>
    <w:rsid w:val="002B2C3D"/>
    <w:rsid w:val="002D786D"/>
    <w:rsid w:val="002E02C9"/>
    <w:rsid w:val="002E0B2C"/>
    <w:rsid w:val="002E6FC2"/>
    <w:rsid w:val="002F3050"/>
    <w:rsid w:val="002F3F8D"/>
    <w:rsid w:val="002F433C"/>
    <w:rsid w:val="002F6E7D"/>
    <w:rsid w:val="002F7A9F"/>
    <w:rsid w:val="003023BD"/>
    <w:rsid w:val="0030602D"/>
    <w:rsid w:val="003077E2"/>
    <w:rsid w:val="00312CA5"/>
    <w:rsid w:val="00314E1D"/>
    <w:rsid w:val="0032316E"/>
    <w:rsid w:val="003254E8"/>
    <w:rsid w:val="0032625F"/>
    <w:rsid w:val="003321F1"/>
    <w:rsid w:val="00345F06"/>
    <w:rsid w:val="00346FF1"/>
    <w:rsid w:val="003510C6"/>
    <w:rsid w:val="0035227F"/>
    <w:rsid w:val="003552B4"/>
    <w:rsid w:val="00366A4D"/>
    <w:rsid w:val="00375639"/>
    <w:rsid w:val="00376523"/>
    <w:rsid w:val="003810B8"/>
    <w:rsid w:val="00396D59"/>
    <w:rsid w:val="003A1C87"/>
    <w:rsid w:val="003D7D10"/>
    <w:rsid w:val="003E046C"/>
    <w:rsid w:val="003F40A2"/>
    <w:rsid w:val="003F7E5E"/>
    <w:rsid w:val="00405496"/>
    <w:rsid w:val="0041358A"/>
    <w:rsid w:val="004166E8"/>
    <w:rsid w:val="0042253A"/>
    <w:rsid w:val="00441C6F"/>
    <w:rsid w:val="004560E7"/>
    <w:rsid w:val="004648F4"/>
    <w:rsid w:val="00466A24"/>
    <w:rsid w:val="0047093F"/>
    <w:rsid w:val="004762F5"/>
    <w:rsid w:val="00491DB2"/>
    <w:rsid w:val="004A3067"/>
    <w:rsid w:val="004C422D"/>
    <w:rsid w:val="004C4730"/>
    <w:rsid w:val="004C49B1"/>
    <w:rsid w:val="004E18A8"/>
    <w:rsid w:val="00503A1C"/>
    <w:rsid w:val="005079E1"/>
    <w:rsid w:val="00526398"/>
    <w:rsid w:val="00536714"/>
    <w:rsid w:val="00537A9C"/>
    <w:rsid w:val="005405B7"/>
    <w:rsid w:val="0054121E"/>
    <w:rsid w:val="00546EFA"/>
    <w:rsid w:val="00553914"/>
    <w:rsid w:val="005670A5"/>
    <w:rsid w:val="00572FD4"/>
    <w:rsid w:val="00575BF2"/>
    <w:rsid w:val="00580981"/>
    <w:rsid w:val="005875E8"/>
    <w:rsid w:val="005B3BA1"/>
    <w:rsid w:val="005B4696"/>
    <w:rsid w:val="005B594D"/>
    <w:rsid w:val="005C0049"/>
    <w:rsid w:val="005C2B80"/>
    <w:rsid w:val="005D6151"/>
    <w:rsid w:val="005D6DA5"/>
    <w:rsid w:val="005F236E"/>
    <w:rsid w:val="005F29BE"/>
    <w:rsid w:val="005F2BC8"/>
    <w:rsid w:val="005F5095"/>
    <w:rsid w:val="00603E1A"/>
    <w:rsid w:val="00616059"/>
    <w:rsid w:val="00623207"/>
    <w:rsid w:val="00623E8B"/>
    <w:rsid w:val="006337A6"/>
    <w:rsid w:val="0063673F"/>
    <w:rsid w:val="00641F80"/>
    <w:rsid w:val="0065404F"/>
    <w:rsid w:val="006544E7"/>
    <w:rsid w:val="00657C68"/>
    <w:rsid w:val="006606B3"/>
    <w:rsid w:val="00667942"/>
    <w:rsid w:val="00670F19"/>
    <w:rsid w:val="00671119"/>
    <w:rsid w:val="00682827"/>
    <w:rsid w:val="00682EDB"/>
    <w:rsid w:val="00690AB4"/>
    <w:rsid w:val="006A0792"/>
    <w:rsid w:val="006A595F"/>
    <w:rsid w:val="006A689D"/>
    <w:rsid w:val="006C0EDA"/>
    <w:rsid w:val="006C2D15"/>
    <w:rsid w:val="006C4D10"/>
    <w:rsid w:val="006E4A8C"/>
    <w:rsid w:val="006E75EE"/>
    <w:rsid w:val="006F3338"/>
    <w:rsid w:val="00701B82"/>
    <w:rsid w:val="007152CB"/>
    <w:rsid w:val="00734719"/>
    <w:rsid w:val="0074264D"/>
    <w:rsid w:val="0075197A"/>
    <w:rsid w:val="00755907"/>
    <w:rsid w:val="007602CD"/>
    <w:rsid w:val="00762009"/>
    <w:rsid w:val="00762A51"/>
    <w:rsid w:val="00777019"/>
    <w:rsid w:val="007858F2"/>
    <w:rsid w:val="007C6746"/>
    <w:rsid w:val="007D2FD7"/>
    <w:rsid w:val="007E03DC"/>
    <w:rsid w:val="007E43E3"/>
    <w:rsid w:val="007F0630"/>
    <w:rsid w:val="00802965"/>
    <w:rsid w:val="00804ACD"/>
    <w:rsid w:val="0081675B"/>
    <w:rsid w:val="00827EAF"/>
    <w:rsid w:val="00832ED0"/>
    <w:rsid w:val="00835D8A"/>
    <w:rsid w:val="00840FB9"/>
    <w:rsid w:val="00854001"/>
    <w:rsid w:val="008777C9"/>
    <w:rsid w:val="0088245F"/>
    <w:rsid w:val="00887674"/>
    <w:rsid w:val="008A477E"/>
    <w:rsid w:val="008B407A"/>
    <w:rsid w:val="008B4A0E"/>
    <w:rsid w:val="008B4B77"/>
    <w:rsid w:val="008D32B6"/>
    <w:rsid w:val="008D444D"/>
    <w:rsid w:val="008D62C1"/>
    <w:rsid w:val="008E2D72"/>
    <w:rsid w:val="008E7FAC"/>
    <w:rsid w:val="00903A61"/>
    <w:rsid w:val="009101D6"/>
    <w:rsid w:val="00926BB6"/>
    <w:rsid w:val="00934457"/>
    <w:rsid w:val="00943DF7"/>
    <w:rsid w:val="00947832"/>
    <w:rsid w:val="00974FC6"/>
    <w:rsid w:val="009808A7"/>
    <w:rsid w:val="00990061"/>
    <w:rsid w:val="00990DFF"/>
    <w:rsid w:val="00992E9D"/>
    <w:rsid w:val="009A502B"/>
    <w:rsid w:val="009B13B1"/>
    <w:rsid w:val="009B4E79"/>
    <w:rsid w:val="009B5B89"/>
    <w:rsid w:val="009D344A"/>
    <w:rsid w:val="009D6D23"/>
    <w:rsid w:val="009E1FEE"/>
    <w:rsid w:val="00A06B6B"/>
    <w:rsid w:val="00A14A70"/>
    <w:rsid w:val="00A172F9"/>
    <w:rsid w:val="00A23F7B"/>
    <w:rsid w:val="00A31E83"/>
    <w:rsid w:val="00A40FEE"/>
    <w:rsid w:val="00A632AB"/>
    <w:rsid w:val="00A65C54"/>
    <w:rsid w:val="00A731EF"/>
    <w:rsid w:val="00A87603"/>
    <w:rsid w:val="00AA5EA3"/>
    <w:rsid w:val="00AA7A95"/>
    <w:rsid w:val="00AA7DF8"/>
    <w:rsid w:val="00AA7E9B"/>
    <w:rsid w:val="00AB0C00"/>
    <w:rsid w:val="00AC351B"/>
    <w:rsid w:val="00AC6021"/>
    <w:rsid w:val="00AD40C1"/>
    <w:rsid w:val="00AE5B5D"/>
    <w:rsid w:val="00AE6501"/>
    <w:rsid w:val="00AF09F3"/>
    <w:rsid w:val="00AF71EB"/>
    <w:rsid w:val="00B20D97"/>
    <w:rsid w:val="00B22C62"/>
    <w:rsid w:val="00B324FE"/>
    <w:rsid w:val="00B459F3"/>
    <w:rsid w:val="00B53B25"/>
    <w:rsid w:val="00B637EB"/>
    <w:rsid w:val="00B77CD8"/>
    <w:rsid w:val="00B82D98"/>
    <w:rsid w:val="00B8668C"/>
    <w:rsid w:val="00B9405E"/>
    <w:rsid w:val="00B97269"/>
    <w:rsid w:val="00BA2D81"/>
    <w:rsid w:val="00BD735D"/>
    <w:rsid w:val="00BD7BC2"/>
    <w:rsid w:val="00BE09F2"/>
    <w:rsid w:val="00BE1203"/>
    <w:rsid w:val="00BE6914"/>
    <w:rsid w:val="00BE7894"/>
    <w:rsid w:val="00BF063E"/>
    <w:rsid w:val="00C01404"/>
    <w:rsid w:val="00C024E3"/>
    <w:rsid w:val="00C02EFF"/>
    <w:rsid w:val="00C07751"/>
    <w:rsid w:val="00C176AA"/>
    <w:rsid w:val="00C30555"/>
    <w:rsid w:val="00C428A1"/>
    <w:rsid w:val="00C43BFA"/>
    <w:rsid w:val="00C448D2"/>
    <w:rsid w:val="00C90987"/>
    <w:rsid w:val="00CA0A6A"/>
    <w:rsid w:val="00CB2EB9"/>
    <w:rsid w:val="00CD0B7E"/>
    <w:rsid w:val="00CD54CA"/>
    <w:rsid w:val="00CE5F5B"/>
    <w:rsid w:val="00CE6DB4"/>
    <w:rsid w:val="00D17B26"/>
    <w:rsid w:val="00D20EFB"/>
    <w:rsid w:val="00D22E99"/>
    <w:rsid w:val="00D23313"/>
    <w:rsid w:val="00D258AF"/>
    <w:rsid w:val="00D32411"/>
    <w:rsid w:val="00D3284E"/>
    <w:rsid w:val="00D46615"/>
    <w:rsid w:val="00D61EA6"/>
    <w:rsid w:val="00D766BF"/>
    <w:rsid w:val="00D97200"/>
    <w:rsid w:val="00DA08DD"/>
    <w:rsid w:val="00DA0A86"/>
    <w:rsid w:val="00DA3B0E"/>
    <w:rsid w:val="00DA4F8B"/>
    <w:rsid w:val="00DA513B"/>
    <w:rsid w:val="00DB2D93"/>
    <w:rsid w:val="00DB5A72"/>
    <w:rsid w:val="00DC27E9"/>
    <w:rsid w:val="00DD1829"/>
    <w:rsid w:val="00DD273B"/>
    <w:rsid w:val="00DD2DDB"/>
    <w:rsid w:val="00DE5808"/>
    <w:rsid w:val="00DF005A"/>
    <w:rsid w:val="00DF107D"/>
    <w:rsid w:val="00DF26CE"/>
    <w:rsid w:val="00DF3467"/>
    <w:rsid w:val="00E05F42"/>
    <w:rsid w:val="00E17406"/>
    <w:rsid w:val="00E17E3F"/>
    <w:rsid w:val="00E22602"/>
    <w:rsid w:val="00E2596B"/>
    <w:rsid w:val="00E37EF5"/>
    <w:rsid w:val="00E44B1D"/>
    <w:rsid w:val="00E51033"/>
    <w:rsid w:val="00E74FD5"/>
    <w:rsid w:val="00EA6D6C"/>
    <w:rsid w:val="00EC60EB"/>
    <w:rsid w:val="00F01406"/>
    <w:rsid w:val="00F12152"/>
    <w:rsid w:val="00F1524B"/>
    <w:rsid w:val="00F16124"/>
    <w:rsid w:val="00F21F3B"/>
    <w:rsid w:val="00F430F8"/>
    <w:rsid w:val="00F52469"/>
    <w:rsid w:val="00F574E3"/>
    <w:rsid w:val="00F632BD"/>
    <w:rsid w:val="00F672AA"/>
    <w:rsid w:val="00F91B8C"/>
    <w:rsid w:val="00FA12DC"/>
    <w:rsid w:val="00FA3968"/>
    <w:rsid w:val="00FA65B1"/>
    <w:rsid w:val="00FC30EE"/>
    <w:rsid w:val="00FC64D3"/>
    <w:rsid w:val="00FD5432"/>
    <w:rsid w:val="00FE1402"/>
    <w:rsid w:val="00FE611B"/>
    <w:rsid w:val="00FE7DDF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4B"/>
    <w:rPr>
      <w:rFonts w:ascii="Times" w:hAnsi="Times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1524B"/>
    <w:pPr>
      <w:jc w:val="both"/>
    </w:pPr>
    <w:rPr>
      <w:rFonts w:ascii="Arial" w:hAnsi="Arial"/>
      <w:lang w:val="es-C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1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8B"/>
    <w:rPr>
      <w:sz w:val="0"/>
      <w:szCs w:val="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C428A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C428A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table" w:styleId="TableGrid">
    <w:name w:val="Table Grid"/>
    <w:basedOn w:val="TableNormal"/>
    <w:uiPriority w:val="99"/>
    <w:rsid w:val="007D2F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AE5B5D"/>
    <w:rPr>
      <w:rFonts w:ascii="Tahoma" w:hAnsi="Tahoma"/>
      <w:sz w:val="16"/>
      <w:szCs w:val="16"/>
      <w:lang w:eastAsia="es-CL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E5B5D"/>
    <w:rPr>
      <w:rFonts w:ascii="Tahoma" w:eastAsia="Times New Roman" w:hAnsi="Tahoma"/>
      <w:sz w:val="16"/>
      <w:lang w:val="es-ES_tradnl"/>
    </w:rPr>
  </w:style>
  <w:style w:type="paragraph" w:styleId="NoSpacing">
    <w:name w:val="No Spacing"/>
    <w:link w:val="NoSpacingChar"/>
    <w:uiPriority w:val="99"/>
    <w:qFormat/>
    <w:rsid w:val="00B8668C"/>
    <w:rPr>
      <w:rFonts w:ascii="Calibri" w:hAnsi="Calibri" w:cs="Calibri"/>
      <w:color w:val="000000"/>
    </w:rPr>
  </w:style>
  <w:style w:type="paragraph" w:styleId="Title">
    <w:name w:val="Title"/>
    <w:basedOn w:val="Normal"/>
    <w:link w:val="TitleChar"/>
    <w:uiPriority w:val="99"/>
    <w:qFormat/>
    <w:rsid w:val="00D17B26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D17B26"/>
    <w:rPr>
      <w:rFonts w:ascii="Arial" w:hAnsi="Arial" w:cs="Times New Roman"/>
      <w:b/>
      <w:kern w:val="28"/>
      <w:sz w:val="32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4C47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C4730"/>
    <w:rPr>
      <w:rFonts w:ascii="Times" w:eastAsia="Times New Roman" w:hAnsi="Times" w:cs="Times New Roman"/>
      <w:lang w:val="es-ES_tradnl" w:eastAsia="es-ES"/>
    </w:rPr>
  </w:style>
  <w:style w:type="character" w:styleId="FootnoteReference">
    <w:name w:val="footnote reference"/>
    <w:basedOn w:val="DefaultParagraphFont"/>
    <w:uiPriority w:val="99"/>
    <w:rsid w:val="004C473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E02C9"/>
    <w:rPr>
      <w:rFonts w:cs="Times New Roman"/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077E2"/>
    <w:rPr>
      <w:rFonts w:ascii="Calibri" w:eastAsia="Times New Roman" w:hAnsi="Calibri" w:cs="Calibri"/>
      <w:color w:val="000000"/>
      <w:sz w:val="22"/>
      <w:szCs w:val="22"/>
      <w:lang w:val="es-CL" w:eastAsia="es-C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1063</Words>
  <Characters>5848</Characters>
  <Application>Microsoft Office Outlook</Application>
  <DocSecurity>0</DocSecurity>
  <Lines>0</Lines>
  <Paragraphs>0</Paragraphs>
  <ScaleCrop>false</ScaleCrop>
  <Company>Universidad Católica del Norte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EXAMEN DE GRADUACIÓN</dc:title>
  <dc:subject/>
  <dc:creator>Noelia Flores</dc:creator>
  <cp:keywords/>
  <dc:description/>
  <cp:lastModifiedBy>r_stolzenbach@hotmail.com</cp:lastModifiedBy>
  <cp:revision>2</cp:revision>
  <cp:lastPrinted>2017-03-29T15:10:00Z</cp:lastPrinted>
  <dcterms:created xsi:type="dcterms:W3CDTF">2018-03-22T16:30:00Z</dcterms:created>
  <dcterms:modified xsi:type="dcterms:W3CDTF">2018-03-22T16:30:00Z</dcterms:modified>
</cp:coreProperties>
</file>